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2B4241" w:rsidRDefault="002B4241" w:rsidP="00B14191">
            <w:pPr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Τη Γραμματεία του Τμήματος Ιστορίας και Αρχαιολογίας του Α.Π.Θ. για τη </w:t>
            </w:r>
          </w:p>
          <w:p w:rsidR="00C83A6E" w:rsidRPr="002B4241" w:rsidRDefault="002B4241" w:rsidP="00B14191">
            <w:pPr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Γραμματεία του Τομέα Αρχαιολογίας </w:t>
            </w:r>
            <w:bookmarkStart w:id="0" w:name="_GoBack"/>
            <w:bookmarkEnd w:id="0"/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2B424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B1A99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B1A99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FB1A99" w:rsidRDefault="00C83A6E" w:rsidP="00032A2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56A9D" w:rsidRPr="00FB1A99" w:rsidRDefault="00A56A9D" w:rsidP="00A56A9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>Είμαι μέλος Δ.Ε.Π . (_________________</w:t>
            </w:r>
            <w:r w:rsidRPr="00DE3F37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βαθμίδα</w:t>
            </w:r>
            <w:r w:rsidRPr="00FB1A99">
              <w:rPr>
                <w:rFonts w:ascii="Arial" w:hAnsi="Arial" w:cs="Arial"/>
                <w:sz w:val="18"/>
                <w:szCs w:val="18"/>
              </w:rPr>
              <w:t>) πλήρους απασχόλησης</w:t>
            </w:r>
            <w:r w:rsidR="001B46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3A6E" w:rsidRPr="001B46B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1B46BA" w:rsidRDefault="00DE3F37" w:rsidP="00E2727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46BA">
              <w:rPr>
                <w:rFonts w:ascii="Arial" w:hAnsi="Arial" w:cs="Arial"/>
                <w:sz w:val="18"/>
                <w:szCs w:val="18"/>
              </w:rPr>
              <w:t xml:space="preserve">Δεν αποχωρώ από την υπηρεσία λόγω συμπλήρωσης ορίου ηλικίας κατά τη διάρκεια της </w:t>
            </w:r>
            <w:proofErr w:type="spellStart"/>
            <w:r w:rsidRPr="001B46BA">
              <w:rPr>
                <w:rFonts w:ascii="Arial" w:hAnsi="Arial" w:cs="Arial"/>
                <w:sz w:val="18"/>
                <w:szCs w:val="18"/>
              </w:rPr>
              <w:t>προκηρυσσόμενης</w:t>
            </w:r>
            <w:proofErr w:type="spellEnd"/>
            <w:r w:rsidRPr="001B46BA">
              <w:rPr>
                <w:rFonts w:ascii="Arial" w:hAnsi="Arial" w:cs="Arial"/>
                <w:sz w:val="18"/>
                <w:szCs w:val="18"/>
              </w:rPr>
              <w:t xml:space="preserve"> θητείας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FB1A99" w:rsidRDefault="00C83A6E" w:rsidP="00DE3F37">
            <w:pPr>
              <w:spacing w:before="60"/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FB1A99" w:rsidRDefault="00C83A6E" w:rsidP="00DE3F37">
            <w:pPr>
              <w:spacing w:before="60"/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 xml:space="preserve">Ημερομηνία:      </w:t>
      </w:r>
      <w:r w:rsidR="00B14191" w:rsidRPr="00BE6B7F">
        <w:rPr>
          <w:color w:val="000000"/>
          <w:sz w:val="18"/>
          <w:szCs w:val="18"/>
        </w:rPr>
        <w:t>…</w:t>
      </w:r>
      <w:r w:rsidR="00B14191" w:rsidRPr="00BE6B7F">
        <w:rPr>
          <w:color w:val="000000"/>
          <w:sz w:val="18"/>
          <w:szCs w:val="18"/>
          <w:lang w:val="en-US"/>
        </w:rPr>
        <w:t xml:space="preserve"> 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>…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 xml:space="preserve"> </w:t>
      </w:r>
      <w:r w:rsidRPr="00BE6B7F">
        <w:rPr>
          <w:color w:val="000000"/>
          <w:sz w:val="18"/>
          <w:szCs w:val="18"/>
        </w:rPr>
        <w:t>20</w:t>
      </w:r>
      <w:r w:rsidR="00B14191" w:rsidRPr="00BE6B7F">
        <w:rPr>
          <w:color w:val="000000"/>
          <w:sz w:val="18"/>
          <w:szCs w:val="18"/>
        </w:rPr>
        <w:t>…</w:t>
      </w:r>
    </w:p>
    <w:p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</w:p>
    <w:p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Ο – Η Δηλών</w:t>
      </w:r>
    </w:p>
    <w:p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(Υπογραφή)</w:t>
      </w:r>
    </w:p>
    <w:p w:rsidR="00C83A6E" w:rsidRPr="00BE6B7F" w:rsidRDefault="00C83A6E">
      <w:pPr>
        <w:jc w:val="both"/>
        <w:rPr>
          <w:rFonts w:ascii="Arial" w:hAnsi="Arial"/>
          <w:sz w:val="18"/>
          <w:szCs w:val="18"/>
        </w:rPr>
      </w:pPr>
    </w:p>
    <w:p w:rsidR="00FB1A99" w:rsidRDefault="00FB1A99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64411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4411">
      <w:headerReference w:type="default" r:id="rId13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46" w:rsidRDefault="00CF2946">
      <w:r>
        <w:separator/>
      </w:r>
    </w:p>
  </w:endnote>
  <w:endnote w:type="continuationSeparator" w:id="0">
    <w:p w:rsidR="00CF2946" w:rsidRDefault="00C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07" w:rsidRDefault="00C95A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07" w:rsidRDefault="00DD30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7193280</wp:posOffset>
              </wp:positionH>
              <wp:positionV relativeFrom="page">
                <wp:posOffset>9810115</wp:posOffset>
              </wp:positionV>
              <wp:extent cx="302895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07" w:rsidRPr="00C95A07" w:rsidRDefault="00C95A07" w:rsidP="00C95A07">
                          <w:pPr>
                            <w:pStyle w:val="a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4241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A07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3" o:spid="_x0000_s1026" style="position:absolute;margin-left:566.4pt;margin-top:772.45pt;width:23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C95A07" w:rsidRPr="00C95A07" w:rsidRDefault="00C95A07" w:rsidP="00C95A07">
                    <w:pPr>
                      <w:pStyle w:val="a4"/>
                      <w:rPr>
                        <w:rFonts w:cs="Calibri"/>
                        <w:sz w:val="16"/>
                        <w:szCs w:val="16"/>
                      </w:rPr>
                    </w:pPr>
                    <w:r w:rsidRPr="00C95A07">
                      <w:rPr>
                        <w:rFonts w:cs="Calibri"/>
                        <w:sz w:val="16"/>
                        <w:szCs w:val="16"/>
                      </w:rPr>
                      <w:t xml:space="preserve">ΣΕΛΙΔΑ </w: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2B4241"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C95A07">
                      <w:rPr>
                        <w:rFonts w:cs="Calibr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68580</wp:posOffset>
              </wp:positionH>
              <wp:positionV relativeFrom="page">
                <wp:posOffset>9433560</wp:posOffset>
              </wp:positionV>
              <wp:extent cx="302895" cy="963930"/>
              <wp:effectExtent l="0" t="0" r="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07" w:rsidRPr="00C95A07" w:rsidRDefault="00C95A07" w:rsidP="00C95A07">
                          <w:pPr>
                            <w:pStyle w:val="a4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95A07">
                            <w:rPr>
                              <w:sz w:val="16"/>
                              <w:szCs w:val="16"/>
                            </w:rPr>
                            <w:t>ΕΝΤΥΠΟ ΕΕΔΤ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Pr="00C95A07">
                            <w:rPr>
                              <w:sz w:val="16"/>
                              <w:szCs w:val="16"/>
                            </w:rPr>
                            <w:t>.v1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Ορθογώνιο 5" o:spid="_x0000_s1027" style="position:absolute;margin-left:5.4pt;margin-top:742.8pt;width:23.85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C95A07" w:rsidRPr="00C95A07" w:rsidRDefault="00C95A07" w:rsidP="00C95A07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95A07">
                      <w:rPr>
                        <w:sz w:val="16"/>
                        <w:szCs w:val="16"/>
                      </w:rPr>
                      <w:t>ΕΝΤΥΠΟ ΕΕΔΤ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r w:rsidRPr="00C95A07">
                      <w:rPr>
                        <w:sz w:val="16"/>
                        <w:szCs w:val="16"/>
                      </w:rPr>
                      <w:t>.v1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07" w:rsidRDefault="00C95A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46" w:rsidRDefault="00CF2946">
      <w:r>
        <w:separator/>
      </w:r>
    </w:p>
  </w:footnote>
  <w:footnote w:type="continuationSeparator" w:id="0">
    <w:p w:rsidR="00CF2946" w:rsidRDefault="00CF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07" w:rsidRDefault="00C95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DD30D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07" w:rsidRDefault="00C95A0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1A92DB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8F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02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403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EE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29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206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F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05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D70A39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8F6A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D6A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C9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46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08D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84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C6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DCE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073249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BE6B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B336A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A5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C3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0C4D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48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4567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40A2E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A0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05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503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84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D07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85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CD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004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605DB"/>
    <w:multiLevelType w:val="hybridMultilevel"/>
    <w:tmpl w:val="CB667FB6"/>
    <w:lvl w:ilvl="0" w:tplc="ECBC7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2EF272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8A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E5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E6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49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4B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C8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7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2A3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55F40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025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EAE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3E4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8A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AA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F46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8C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304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32A2C"/>
    <w:rsid w:val="0005216F"/>
    <w:rsid w:val="00067E30"/>
    <w:rsid w:val="001414F3"/>
    <w:rsid w:val="0019112A"/>
    <w:rsid w:val="001958BB"/>
    <w:rsid w:val="001B46BA"/>
    <w:rsid w:val="002B4241"/>
    <w:rsid w:val="002B7622"/>
    <w:rsid w:val="00341091"/>
    <w:rsid w:val="00353785"/>
    <w:rsid w:val="00410185"/>
    <w:rsid w:val="00446B1F"/>
    <w:rsid w:val="00465C8B"/>
    <w:rsid w:val="004F6B1D"/>
    <w:rsid w:val="00511231"/>
    <w:rsid w:val="005267F6"/>
    <w:rsid w:val="00562BCE"/>
    <w:rsid w:val="0056516D"/>
    <w:rsid w:val="005C7F83"/>
    <w:rsid w:val="0060134C"/>
    <w:rsid w:val="00666D83"/>
    <w:rsid w:val="006A0170"/>
    <w:rsid w:val="006A4D83"/>
    <w:rsid w:val="006E6B11"/>
    <w:rsid w:val="007A1BE0"/>
    <w:rsid w:val="0085472D"/>
    <w:rsid w:val="00864411"/>
    <w:rsid w:val="008E5666"/>
    <w:rsid w:val="009465CA"/>
    <w:rsid w:val="00A47580"/>
    <w:rsid w:val="00A56A9D"/>
    <w:rsid w:val="00A66437"/>
    <w:rsid w:val="00A728CE"/>
    <w:rsid w:val="00B14191"/>
    <w:rsid w:val="00B1751A"/>
    <w:rsid w:val="00BB6495"/>
    <w:rsid w:val="00BE6B7F"/>
    <w:rsid w:val="00C83A6E"/>
    <w:rsid w:val="00C95A07"/>
    <w:rsid w:val="00CF2946"/>
    <w:rsid w:val="00DD30D5"/>
    <w:rsid w:val="00DD5DE3"/>
    <w:rsid w:val="00DE3F37"/>
    <w:rsid w:val="00DF3668"/>
    <w:rsid w:val="00E13A65"/>
    <w:rsid w:val="00E2727E"/>
    <w:rsid w:val="00E35DFC"/>
    <w:rsid w:val="00EC5004"/>
    <w:rsid w:val="00EF56F1"/>
    <w:rsid w:val="00F218D4"/>
    <w:rsid w:val="00F8713C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73DDA0A1-69A6-46B8-B043-89E572CD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uiPriority w:val="99"/>
    <w:semiHidden/>
    <w:unhideWhenUsed/>
    <w:rsid w:val="00666D83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Υποσέλιδο Char"/>
    <w:link w:val="a4"/>
    <w:uiPriority w:val="99"/>
    <w:rsid w:val="00C95A07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3</cp:revision>
  <cp:lastPrinted>2022-03-18T09:25:00Z</cp:lastPrinted>
  <dcterms:created xsi:type="dcterms:W3CDTF">2023-03-15T14:50:00Z</dcterms:created>
  <dcterms:modified xsi:type="dcterms:W3CDTF">2023-03-28T11:28:00Z</dcterms:modified>
</cp:coreProperties>
</file>